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01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43"/>
        <w:gridCol w:w="1268"/>
        <w:gridCol w:w="2834"/>
        <w:gridCol w:w="120"/>
        <w:gridCol w:w="1476"/>
        <w:gridCol w:w="146"/>
        <w:gridCol w:w="226"/>
        <w:gridCol w:w="1034"/>
        <w:gridCol w:w="728"/>
        <w:gridCol w:w="120"/>
        <w:gridCol w:w="168"/>
        <w:gridCol w:w="120"/>
        <w:gridCol w:w="2867"/>
        <w:gridCol w:w="1215"/>
        <w:gridCol w:w="121"/>
        <w:gridCol w:w="116"/>
        <w:gridCol w:w="168"/>
        <w:gridCol w:w="4041"/>
        <w:gridCol w:w="180"/>
        <w:gridCol w:w="1416"/>
        <w:gridCol w:w="194"/>
      </w:tblGrid>
      <w:tr w:rsidR="00E90B9F" w:rsidTr="008B47A3">
        <w:trPr>
          <w:cantSplit/>
          <w:trHeight w:hRule="exact" w:val="280"/>
          <w:jc w:val="center"/>
        </w:trPr>
        <w:tc>
          <w:tcPr>
            <w:tcW w:w="18701" w:type="dxa"/>
            <w:gridSpan w:val="21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center"/>
          </w:tcPr>
          <w:p w:rsidR="00E90B9F" w:rsidRDefault="0040087A" w:rsidP="00967393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  <w:spacing w:val="-2"/>
                <w:sz w:val="14"/>
              </w:rPr>
            </w:pPr>
            <w:r>
              <w:rPr>
                <w:b/>
                <w:sz w:val="20"/>
              </w:rPr>
              <w:t>Renseignement sur le</w:t>
            </w:r>
            <w:r w:rsidR="00E90B9F">
              <w:rPr>
                <w:b/>
                <w:sz w:val="20"/>
              </w:rPr>
              <w:t xml:space="preserve"> document visé</w:t>
            </w:r>
          </w:p>
        </w:tc>
      </w:tr>
      <w:tr w:rsidR="0041710A" w:rsidRPr="00E90B9F" w:rsidTr="008B47A3">
        <w:trPr>
          <w:cantSplit/>
          <w:trHeight w:hRule="exact" w:val="280"/>
          <w:jc w:val="center"/>
        </w:trPr>
        <w:tc>
          <w:tcPr>
            <w:tcW w:w="62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369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b/>
                <w:sz w:val="16"/>
                <w:szCs w:val="16"/>
              </w:rPr>
              <w:t>Collection Normes – Ouvrages routiers</w:t>
            </w:r>
          </w:p>
        </w:tc>
        <w:tc>
          <w:tcPr>
            <w:tcW w:w="6252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68"/>
              </w:tabs>
              <w:spacing w:before="60" w:after="60"/>
              <w:ind w:lef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Collection des documents </w:t>
            </w:r>
            <w:r w:rsidR="001E5A16">
              <w:rPr>
                <w:rFonts w:ascii="Arial" w:hAnsi="Arial" w:cs="Arial"/>
                <w:b/>
                <w:bCs/>
                <w:sz w:val="16"/>
                <w:szCs w:val="16"/>
              </w:rPr>
              <w:t>contractuels</w:t>
            </w:r>
          </w:p>
        </w:tc>
        <w:tc>
          <w:tcPr>
            <w:tcW w:w="121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5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b/>
                <w:sz w:val="16"/>
                <w:szCs w:val="16"/>
              </w:rPr>
              <w:t>Autres documents</w:t>
            </w:r>
          </w:p>
        </w:tc>
      </w:tr>
      <w:tr w:rsidR="008E6E03" w:rsidRPr="00E90B9F" w:rsidTr="008B47A3">
        <w:trPr>
          <w:cantSplit/>
          <w:trHeight w:hRule="exact" w:val="360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E6E03" w:rsidRPr="00E90B9F" w:rsidRDefault="008E6E03" w:rsidP="00967393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Tomes (I à VI</w:t>
            </w:r>
            <w:r w:rsidR="0012599D">
              <w:rPr>
                <w:rFonts w:ascii="Arial" w:hAnsi="Arial" w:cs="Arial"/>
                <w:sz w:val="16"/>
                <w:szCs w:val="16"/>
              </w:rPr>
              <w:t>I</w:t>
            </w:r>
            <w:r w:rsidRPr="00E90B9F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E6E03" w:rsidRPr="0076108E" w:rsidRDefault="00086A01" w:rsidP="00967393">
            <w:pPr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6532F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7" w:type="dxa"/>
            <w:gridSpan w:val="6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8E6E03" w:rsidRPr="00E90B9F" w:rsidRDefault="008E6E03" w:rsidP="00967393">
            <w:pPr>
              <w:tabs>
                <w:tab w:val="left" w:pos="5692"/>
              </w:tabs>
              <w:ind w:left="100"/>
              <w:rPr>
                <w:rFonts w:ascii="Arial" w:hAnsi="Arial" w:cs="Arial"/>
                <w:b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CCDG – Infrastructures routières – Construction et réparation</w:t>
            </w:r>
          </w:p>
        </w:tc>
        <w:bookmarkStart w:id="1" w:name="Texte2"/>
        <w:tc>
          <w:tcPr>
            <w:tcW w:w="121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E6E03" w:rsidRPr="0076108E" w:rsidRDefault="00086A01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A2398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5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8E6E03" w:rsidRPr="00E90B9F" w:rsidRDefault="00537D49" w:rsidP="00967393">
            <w:pPr>
              <w:tabs>
                <w:tab w:val="left" w:pos="5692"/>
              </w:tabs>
              <w:spacing w:before="60"/>
              <w:ind w:lef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Précis</w:t>
            </w:r>
            <w:r w:rsidR="008E6E03" w:rsidRPr="00E90B9F">
              <w:rPr>
                <w:rFonts w:ascii="Arial" w:hAnsi="Arial" w:cs="Arial"/>
                <w:sz w:val="16"/>
                <w:szCs w:val="16"/>
                <w:lang w:val="fr-FR"/>
              </w:rPr>
              <w:t>ez :</w:t>
            </w:r>
            <w:r w:rsidR="008E6E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86A01"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7A2398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6A01" w:rsidRPr="0076108E">
              <w:rPr>
                <w:rFonts w:ascii="Arial" w:hAnsi="Arial" w:cs="Arial"/>
                <w:sz w:val="20"/>
                <w:szCs w:val="20"/>
              </w:rPr>
            </w:r>
            <w:r w:rsidR="00086A01"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086A01"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E03" w:rsidRPr="00E90B9F" w:rsidTr="008B47A3">
        <w:trPr>
          <w:cantSplit/>
          <w:trHeight w:hRule="exact" w:val="360"/>
          <w:jc w:val="center"/>
        </w:trPr>
        <w:tc>
          <w:tcPr>
            <w:tcW w:w="1411" w:type="dxa"/>
            <w:gridSpan w:val="2"/>
            <w:tcBorders>
              <w:left w:val="single" w:sz="8" w:space="0" w:color="auto"/>
            </w:tcBorders>
            <w:vAlign w:val="bottom"/>
          </w:tcPr>
          <w:p w:rsidR="008E6E03" w:rsidRPr="00E90B9F" w:rsidRDefault="008E6E03" w:rsidP="00967393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Chapitre</w:t>
            </w:r>
          </w:p>
        </w:tc>
        <w:tc>
          <w:tcPr>
            <w:tcW w:w="443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E6E03" w:rsidRPr="0076108E" w:rsidRDefault="00086A01" w:rsidP="00967393">
            <w:pPr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6532F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right w:val="single" w:sz="2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7" w:type="dxa"/>
            <w:gridSpan w:val="6"/>
            <w:tcBorders>
              <w:left w:val="single" w:sz="2" w:space="0" w:color="auto"/>
            </w:tcBorders>
            <w:vAlign w:val="bottom"/>
          </w:tcPr>
          <w:p w:rsidR="008E6E03" w:rsidRPr="00E90B9F" w:rsidRDefault="008E6E03" w:rsidP="00967393">
            <w:pPr>
              <w:tabs>
                <w:tab w:val="left" w:pos="5692"/>
              </w:tabs>
              <w:ind w:left="100"/>
              <w:rPr>
                <w:rFonts w:ascii="Arial" w:hAnsi="Arial" w:cs="Arial"/>
                <w:b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CCDG – Infrastructures routières – Services de nature technique</w:t>
            </w:r>
          </w:p>
        </w:tc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E6E03" w:rsidRPr="0076108E" w:rsidRDefault="00086A01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A2398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dxa"/>
            <w:tcBorders>
              <w:right w:val="single" w:sz="2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5" w:type="dxa"/>
            <w:gridSpan w:val="6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6E03" w:rsidRPr="00E90B9F" w:rsidTr="008B47A3">
        <w:trPr>
          <w:cantSplit/>
          <w:trHeight w:hRule="exact" w:val="360"/>
          <w:jc w:val="center"/>
        </w:trPr>
        <w:tc>
          <w:tcPr>
            <w:tcW w:w="1411" w:type="dxa"/>
            <w:gridSpan w:val="2"/>
            <w:tcBorders>
              <w:left w:val="single" w:sz="8" w:space="0" w:color="auto"/>
            </w:tcBorders>
            <w:vAlign w:val="bottom"/>
          </w:tcPr>
          <w:p w:rsidR="008E6E03" w:rsidRPr="00E90B9F" w:rsidRDefault="008E6E03" w:rsidP="00967393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Section</w:t>
            </w:r>
          </w:p>
        </w:tc>
        <w:tc>
          <w:tcPr>
            <w:tcW w:w="443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E6E03" w:rsidRPr="0076108E" w:rsidRDefault="00086A01" w:rsidP="00967393">
            <w:pPr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C1AC3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right w:val="single" w:sz="2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7" w:type="dxa"/>
            <w:gridSpan w:val="6"/>
            <w:tcBorders>
              <w:left w:val="single" w:sz="2" w:space="0" w:color="auto"/>
            </w:tcBorders>
            <w:vAlign w:val="bottom"/>
          </w:tcPr>
          <w:p w:rsidR="008E6E03" w:rsidRPr="00E90B9F" w:rsidRDefault="008E6E03" w:rsidP="00967393">
            <w:pPr>
              <w:tabs>
                <w:tab w:val="left" w:pos="5692"/>
              </w:tabs>
              <w:ind w:left="100"/>
              <w:rPr>
                <w:rFonts w:ascii="Arial" w:hAnsi="Arial" w:cs="Arial"/>
                <w:b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 xml:space="preserve">CCDG – </w:t>
            </w:r>
            <w:r w:rsidR="00CC07D8" w:rsidRPr="009F3B91">
              <w:rPr>
                <w:rFonts w:ascii="Arial" w:hAnsi="Arial" w:cs="Arial"/>
                <w:bCs/>
                <w:sz w:val="16"/>
                <w:szCs w:val="16"/>
              </w:rPr>
              <w:t>Infrastructures</w:t>
            </w:r>
            <w:r w:rsidR="00CC07D8" w:rsidRPr="009F3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7D8" w:rsidRPr="009F3B91">
              <w:rPr>
                <w:rFonts w:ascii="Arial" w:hAnsi="Arial" w:cs="Arial"/>
                <w:bCs/>
                <w:sz w:val="16"/>
                <w:szCs w:val="16"/>
              </w:rPr>
              <w:t>routières</w:t>
            </w:r>
            <w:r w:rsidR="00CC07D8" w:rsidRPr="00E90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7D8" w:rsidRPr="009F3B91">
              <w:rPr>
                <w:rFonts w:ascii="Arial" w:hAnsi="Arial" w:cs="Arial"/>
                <w:sz w:val="16"/>
                <w:szCs w:val="16"/>
              </w:rPr>
              <w:t>–</w:t>
            </w:r>
            <w:r w:rsidR="00CC07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B9F">
              <w:rPr>
                <w:rFonts w:ascii="Arial" w:hAnsi="Arial" w:cs="Arial"/>
                <w:sz w:val="16"/>
                <w:szCs w:val="16"/>
              </w:rPr>
              <w:t>Déneigement et déglaça</w:t>
            </w:r>
            <w:r w:rsidRPr="009F3B91">
              <w:rPr>
                <w:rFonts w:ascii="Arial" w:hAnsi="Arial" w:cs="Arial"/>
                <w:sz w:val="16"/>
                <w:szCs w:val="16"/>
              </w:rPr>
              <w:t>ge</w:t>
            </w:r>
            <w:r w:rsidR="009F3B91" w:rsidRPr="009F3B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E6E03" w:rsidRPr="0076108E" w:rsidRDefault="00086A01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710A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dxa"/>
            <w:tcBorders>
              <w:right w:val="single" w:sz="2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5" w:type="dxa"/>
            <w:gridSpan w:val="6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6E03" w:rsidRPr="00E90B9F" w:rsidTr="008B47A3">
        <w:trPr>
          <w:cantSplit/>
          <w:trHeight w:hRule="exact" w:val="360"/>
          <w:jc w:val="center"/>
        </w:trPr>
        <w:tc>
          <w:tcPr>
            <w:tcW w:w="1411" w:type="dxa"/>
            <w:gridSpan w:val="2"/>
            <w:tcBorders>
              <w:left w:val="single" w:sz="8" w:space="0" w:color="auto"/>
            </w:tcBorders>
            <w:vAlign w:val="bottom"/>
          </w:tcPr>
          <w:p w:rsidR="008E6E03" w:rsidRPr="00E90B9F" w:rsidRDefault="008E6E03" w:rsidP="00967393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Dessin normalisé</w:t>
            </w:r>
          </w:p>
        </w:tc>
        <w:tc>
          <w:tcPr>
            <w:tcW w:w="443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E6E03" w:rsidRPr="0076108E" w:rsidRDefault="00086A01" w:rsidP="00967393">
            <w:pPr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C1AC3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right w:val="single" w:sz="2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7" w:type="dxa"/>
            <w:gridSpan w:val="6"/>
            <w:tcBorders>
              <w:left w:val="single" w:sz="2" w:space="0" w:color="auto"/>
            </w:tcBorders>
            <w:vAlign w:val="bottom"/>
          </w:tcPr>
          <w:p w:rsidR="008E6E03" w:rsidRPr="00E90B9F" w:rsidRDefault="008E6E03" w:rsidP="00967393">
            <w:pPr>
              <w:tabs>
                <w:tab w:val="left" w:pos="5692"/>
              </w:tabs>
              <w:ind w:left="100"/>
              <w:rPr>
                <w:rFonts w:ascii="Arial" w:hAnsi="Arial" w:cs="Arial"/>
                <w:b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CCDG – Services professionnels</w:t>
            </w:r>
          </w:p>
        </w:tc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E6E03" w:rsidRPr="0076108E" w:rsidRDefault="00086A01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710A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dxa"/>
            <w:tcBorders>
              <w:right w:val="single" w:sz="2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5" w:type="dxa"/>
            <w:gridSpan w:val="6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8E6E03" w:rsidRPr="00E90B9F" w:rsidRDefault="008E6E0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10A" w:rsidRPr="00E90B9F" w:rsidTr="008B47A3">
        <w:trPr>
          <w:cantSplit/>
          <w:trHeight w:hRule="exact" w:val="160"/>
          <w:jc w:val="center"/>
        </w:trPr>
        <w:tc>
          <w:tcPr>
            <w:tcW w:w="141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7" w:type="dxa"/>
            <w:gridSpan w:val="6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5" w:type="dxa"/>
            <w:gridSpan w:val="6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10A" w:rsidRPr="00E90B9F" w:rsidRDefault="0041710A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3FE7" w:rsidRPr="00E90B9F" w:rsidTr="008B47A3">
        <w:trPr>
          <w:cantSplit/>
          <w:trHeight w:hRule="exact" w:val="240"/>
          <w:jc w:val="center"/>
        </w:trPr>
        <w:tc>
          <w:tcPr>
            <w:tcW w:w="18701" w:type="dxa"/>
            <w:gridSpan w:val="21"/>
            <w:tcBorders>
              <w:top w:val="single" w:sz="8" w:space="0" w:color="auto"/>
            </w:tcBorders>
            <w:vAlign w:val="center"/>
          </w:tcPr>
          <w:p w:rsidR="00223FE7" w:rsidRPr="00E90B9F" w:rsidRDefault="00223FE7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37A" w:rsidTr="008B47A3">
        <w:trPr>
          <w:cantSplit/>
          <w:trHeight w:hRule="exact" w:val="280"/>
          <w:jc w:val="center"/>
        </w:trPr>
        <w:tc>
          <w:tcPr>
            <w:tcW w:w="8095" w:type="dxa"/>
            <w:gridSpan w:val="10"/>
            <w:tcBorders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center"/>
          </w:tcPr>
          <w:p w:rsidR="0072737A" w:rsidRDefault="0040087A" w:rsidP="00967393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  <w:spacing w:val="-2"/>
                <w:sz w:val="14"/>
              </w:rPr>
            </w:pPr>
            <w:r>
              <w:rPr>
                <w:b/>
                <w:sz w:val="20"/>
              </w:rPr>
              <w:t>Renseignement sur le</w:t>
            </w:r>
            <w:r w:rsidR="0072737A">
              <w:rPr>
                <w:b/>
                <w:sz w:val="20"/>
              </w:rPr>
              <w:t xml:space="preserve"> demandeur </w:t>
            </w:r>
          </w:p>
        </w:tc>
        <w:tc>
          <w:tcPr>
            <w:tcW w:w="168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72737A" w:rsidRDefault="0072737A" w:rsidP="00967393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0438" w:type="dxa"/>
            <w:gridSpan w:val="10"/>
            <w:tcBorders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center"/>
          </w:tcPr>
          <w:p w:rsidR="0072737A" w:rsidRDefault="0072737A" w:rsidP="00967393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  <w:spacing w:val="-2"/>
                <w:sz w:val="14"/>
              </w:rPr>
            </w:pPr>
            <w:r>
              <w:rPr>
                <w:b/>
                <w:sz w:val="20"/>
              </w:rPr>
              <w:t>Autorisations</w:t>
            </w:r>
          </w:p>
        </w:tc>
      </w:tr>
      <w:tr w:rsidR="00260CDC" w:rsidRPr="00E90B9F" w:rsidTr="008B47A3">
        <w:trPr>
          <w:cantSplit/>
          <w:trHeight w:hRule="exact" w:val="80"/>
          <w:jc w:val="center"/>
        </w:trPr>
        <w:tc>
          <w:tcPr>
            <w:tcW w:w="143" w:type="dxa"/>
            <w:tcBorders>
              <w:top w:val="single" w:sz="8" w:space="0" w:color="000000"/>
              <w:left w:val="single" w:sz="8" w:space="0" w:color="auto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2" w:type="dxa"/>
            <w:gridSpan w:val="2"/>
            <w:tcBorders>
              <w:top w:val="single" w:sz="8" w:space="0" w:color="000000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0" w:type="dxa"/>
            <w:gridSpan w:val="5"/>
            <w:tcBorders>
              <w:top w:val="single" w:sz="8" w:space="0" w:color="000000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auto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auto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9" w:type="dxa"/>
            <w:gridSpan w:val="4"/>
            <w:tcBorders>
              <w:top w:val="single" w:sz="8" w:space="0" w:color="000000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8" w:space="0" w:color="000000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tcBorders>
              <w:top w:val="single" w:sz="8" w:space="0" w:color="000000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single" w:sz="8" w:space="0" w:color="000000"/>
              <w:right w:val="single" w:sz="8" w:space="0" w:color="auto"/>
            </w:tcBorders>
          </w:tcPr>
          <w:p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CDC" w:rsidRPr="00E90B9F" w:rsidTr="008B47A3">
        <w:trPr>
          <w:cantSplit/>
          <w:trHeight w:hRule="exact" w:val="560"/>
          <w:jc w:val="center"/>
        </w:trPr>
        <w:tc>
          <w:tcPr>
            <w:tcW w:w="143" w:type="dxa"/>
            <w:tcBorders>
              <w:left w:val="single" w:sz="8" w:space="0" w:color="auto"/>
            </w:tcBorders>
          </w:tcPr>
          <w:p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DD0318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591C39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dxa"/>
          </w:tcPr>
          <w:p w:rsidR="00DD0318" w:rsidRPr="0076108E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  <w:vAlign w:val="bottom"/>
          </w:tcPr>
          <w:p w:rsidR="00DD0318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</w:tcPr>
          <w:p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318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D0318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DD0318" w:rsidRPr="0076108E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318" w:rsidRPr="0076108E" w:rsidRDefault="00DD0318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D0318" w:rsidRPr="0076108E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318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DD0318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right w:val="single" w:sz="8" w:space="0" w:color="auto"/>
            </w:tcBorders>
          </w:tcPr>
          <w:p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87A" w:rsidRPr="00E90B9F" w:rsidTr="008B47A3">
        <w:trPr>
          <w:cantSplit/>
          <w:trHeight w:hRule="exact" w:val="200"/>
          <w:jc w:val="center"/>
        </w:trPr>
        <w:tc>
          <w:tcPr>
            <w:tcW w:w="143" w:type="dxa"/>
            <w:tcBorders>
              <w:left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37A">
              <w:rPr>
                <w:rFonts w:ascii="Arial" w:hAnsi="Arial" w:cs="Arial"/>
                <w:sz w:val="16"/>
                <w:szCs w:val="16"/>
              </w:rPr>
              <w:t>Nom du demandeur</w:t>
            </w:r>
            <w:r>
              <w:rPr>
                <w:rFonts w:ascii="Arial" w:hAnsi="Arial" w:cs="Arial"/>
                <w:sz w:val="16"/>
                <w:szCs w:val="16"/>
              </w:rPr>
              <w:t xml:space="preserve"> (en lettres moulées)</w:t>
            </w:r>
          </w:p>
        </w:tc>
        <w:tc>
          <w:tcPr>
            <w:tcW w:w="120" w:type="dxa"/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0" w:type="dxa"/>
            <w:gridSpan w:val="5"/>
            <w:tcBorders>
              <w:top w:val="single" w:sz="4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18">
              <w:rPr>
                <w:rFonts w:ascii="Arial" w:hAnsi="Arial" w:cs="Arial"/>
                <w:sz w:val="16"/>
                <w:szCs w:val="16"/>
              </w:rPr>
              <w:t>Courriel</w:t>
            </w:r>
          </w:p>
        </w:tc>
        <w:tc>
          <w:tcPr>
            <w:tcW w:w="120" w:type="dxa"/>
            <w:tcBorders>
              <w:left w:val="nil"/>
              <w:right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</w:t>
            </w:r>
            <w:r w:rsidR="007000D1">
              <w:rPr>
                <w:rFonts w:ascii="Arial" w:hAnsi="Arial" w:cs="Arial"/>
                <w:sz w:val="16"/>
                <w:szCs w:val="16"/>
              </w:rPr>
              <w:t xml:space="preserve"> ou Direction</w:t>
            </w:r>
          </w:p>
        </w:tc>
        <w:tc>
          <w:tcPr>
            <w:tcW w:w="168" w:type="dxa"/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FC3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du c</w:t>
            </w:r>
            <w:r w:rsidRPr="008E6E03">
              <w:rPr>
                <w:rFonts w:ascii="Arial" w:hAnsi="Arial" w:cs="Arial"/>
                <w:sz w:val="16"/>
                <w:szCs w:val="16"/>
              </w:rPr>
              <w:t>hef de service</w:t>
            </w:r>
            <w:r w:rsidR="007000D1">
              <w:rPr>
                <w:rFonts w:ascii="Arial" w:hAnsi="Arial" w:cs="Arial"/>
                <w:sz w:val="16"/>
                <w:szCs w:val="16"/>
              </w:rPr>
              <w:t xml:space="preserve"> ou du directeur</w:t>
            </w:r>
          </w:p>
        </w:tc>
        <w:tc>
          <w:tcPr>
            <w:tcW w:w="180" w:type="dxa"/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E03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409C">
              <w:rPr>
                <w:rFonts w:ascii="Arial" w:hAnsi="Arial" w:cs="Arial"/>
                <w:sz w:val="12"/>
                <w:szCs w:val="12"/>
              </w:rPr>
              <w:t>(A</w:t>
            </w:r>
            <w:r>
              <w:rPr>
                <w:rFonts w:ascii="Arial" w:hAnsi="Arial" w:cs="Arial"/>
                <w:sz w:val="12"/>
                <w:szCs w:val="12"/>
              </w:rPr>
              <w:t>nnée-Mois-Jour</w:t>
            </w:r>
            <w:r w:rsidRPr="0031409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4" w:type="dxa"/>
            <w:tcBorders>
              <w:right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CDC" w:rsidRPr="00E90B9F" w:rsidTr="008B47A3">
        <w:trPr>
          <w:cantSplit/>
          <w:trHeight w:hRule="exact" w:val="480"/>
          <w:jc w:val="center"/>
        </w:trPr>
        <w:tc>
          <w:tcPr>
            <w:tcW w:w="143" w:type="dxa"/>
            <w:tcBorders>
              <w:left w:val="single" w:sz="8" w:space="0" w:color="auto"/>
            </w:tcBorders>
          </w:tcPr>
          <w:p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2" w:type="dxa"/>
            <w:gridSpan w:val="2"/>
            <w:tcBorders>
              <w:bottom w:val="single" w:sz="2" w:space="0" w:color="auto"/>
            </w:tcBorders>
            <w:vAlign w:val="bottom"/>
          </w:tcPr>
          <w:p w:rsidR="00260CDC" w:rsidRPr="006C1AC3" w:rsidRDefault="00260CDC" w:rsidP="0096739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" w:type="dxa"/>
          </w:tcPr>
          <w:p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91C39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dxa"/>
            <w:vAlign w:val="bottom"/>
          </w:tcPr>
          <w:p w:rsidR="00260CDC" w:rsidRPr="0076108E" w:rsidRDefault="00260CDC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91C39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91C39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dxa"/>
            <w:tcBorders>
              <w:left w:val="nil"/>
              <w:right w:val="single" w:sz="8" w:space="0" w:color="auto"/>
            </w:tcBorders>
            <w:vAlign w:val="bottom"/>
          </w:tcPr>
          <w:p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</w:tcPr>
          <w:p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60CDC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260CDC" w:rsidRPr="0076108E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60CDC" w:rsidRPr="0076108E" w:rsidRDefault="00260CDC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0CDC" w:rsidRPr="0076108E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260CDC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left w:val="nil"/>
              <w:right w:val="single" w:sz="8" w:space="0" w:color="auto"/>
            </w:tcBorders>
          </w:tcPr>
          <w:p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87A" w:rsidRPr="00E90B9F" w:rsidTr="008B47A3">
        <w:trPr>
          <w:cantSplit/>
          <w:trHeight w:hRule="exact" w:val="240"/>
          <w:jc w:val="center"/>
        </w:trPr>
        <w:tc>
          <w:tcPr>
            <w:tcW w:w="143" w:type="dxa"/>
            <w:tcBorders>
              <w:left w:val="single" w:sz="8" w:space="0" w:color="auto"/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CDC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Pr="00260CDC">
              <w:rPr>
                <w:rFonts w:ascii="Arial" w:hAnsi="Arial" w:cs="Arial"/>
                <w:sz w:val="16"/>
                <w:szCs w:val="16"/>
              </w:rPr>
              <w:t xml:space="preserve"> du demandeur</w:t>
            </w: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E03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409C">
              <w:rPr>
                <w:rFonts w:ascii="Arial" w:hAnsi="Arial" w:cs="Arial"/>
                <w:sz w:val="12"/>
                <w:szCs w:val="12"/>
              </w:rPr>
              <w:t>(A</w:t>
            </w:r>
            <w:r>
              <w:rPr>
                <w:rFonts w:ascii="Arial" w:hAnsi="Arial" w:cs="Arial"/>
                <w:sz w:val="12"/>
                <w:szCs w:val="12"/>
              </w:rPr>
              <w:t>nnée-Mois-Jour</w:t>
            </w:r>
            <w:r w:rsidRPr="0031409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6" w:type="dxa"/>
            <w:tcBorders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87A" w:rsidRPr="006C1AC3" w:rsidRDefault="0040087A" w:rsidP="0096739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2737A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</w:t>
            </w:r>
          </w:p>
        </w:tc>
        <w:tc>
          <w:tcPr>
            <w:tcW w:w="12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9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E03">
              <w:rPr>
                <w:rFonts w:ascii="Arial" w:hAnsi="Arial" w:cs="Arial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z w:val="16"/>
                <w:szCs w:val="16"/>
              </w:rPr>
              <w:t>ion</w:t>
            </w:r>
            <w:r w:rsidR="007000D1">
              <w:rPr>
                <w:rFonts w:ascii="Arial" w:hAnsi="Arial" w:cs="Arial"/>
                <w:sz w:val="16"/>
                <w:szCs w:val="16"/>
              </w:rPr>
              <w:t xml:space="preserve"> ou Direction générale</w:t>
            </w:r>
          </w:p>
        </w:tc>
        <w:tc>
          <w:tcPr>
            <w:tcW w:w="168" w:type="dxa"/>
            <w:tcBorders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tcBorders>
              <w:top w:val="single" w:sz="2" w:space="0" w:color="auto"/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FC3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du d</w:t>
            </w:r>
            <w:r w:rsidRPr="008E6E03">
              <w:rPr>
                <w:rFonts w:ascii="Arial" w:hAnsi="Arial" w:cs="Arial"/>
                <w:sz w:val="16"/>
                <w:szCs w:val="16"/>
              </w:rPr>
              <w:t>irecteur</w:t>
            </w:r>
            <w:r w:rsidR="007000D1">
              <w:rPr>
                <w:rFonts w:ascii="Arial" w:hAnsi="Arial" w:cs="Arial"/>
                <w:sz w:val="16"/>
                <w:szCs w:val="16"/>
              </w:rPr>
              <w:t xml:space="preserve"> ou du directeur général</w:t>
            </w:r>
          </w:p>
        </w:tc>
        <w:tc>
          <w:tcPr>
            <w:tcW w:w="180" w:type="dxa"/>
            <w:tcBorders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bottom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E03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409C">
              <w:rPr>
                <w:rFonts w:ascii="Arial" w:hAnsi="Arial" w:cs="Arial"/>
                <w:sz w:val="12"/>
                <w:szCs w:val="12"/>
              </w:rPr>
              <w:t>(A</w:t>
            </w:r>
            <w:r>
              <w:rPr>
                <w:rFonts w:ascii="Arial" w:hAnsi="Arial" w:cs="Arial"/>
                <w:sz w:val="12"/>
                <w:szCs w:val="12"/>
              </w:rPr>
              <w:t>nnée-Mois-Jour</w:t>
            </w:r>
            <w:r w:rsidRPr="0031409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4" w:type="dxa"/>
            <w:tcBorders>
              <w:bottom w:val="single" w:sz="8" w:space="0" w:color="auto"/>
              <w:right w:val="single" w:sz="8" w:space="0" w:color="auto"/>
            </w:tcBorders>
          </w:tcPr>
          <w:p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0C9" w:rsidRPr="00E90B9F" w:rsidTr="008B47A3">
        <w:trPr>
          <w:cantSplit/>
          <w:trHeight w:hRule="exact" w:val="240"/>
          <w:jc w:val="center"/>
        </w:trPr>
        <w:tc>
          <w:tcPr>
            <w:tcW w:w="18701" w:type="dxa"/>
            <w:gridSpan w:val="21"/>
            <w:tcBorders>
              <w:top w:val="single" w:sz="8" w:space="0" w:color="auto"/>
            </w:tcBorders>
          </w:tcPr>
          <w:p w:rsidR="00C260C9" w:rsidRPr="008E6E03" w:rsidRDefault="00C260C9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B47A3" w:rsidRDefault="008B47A3" w:rsidP="00967393">
      <w:pPr>
        <w:keepNext/>
        <w:keepLines/>
        <w:jc w:val="center"/>
        <w:rPr>
          <w:rFonts w:ascii="Arial" w:hAnsi="Arial" w:cs="Arial"/>
          <w:b/>
          <w:sz w:val="16"/>
          <w:szCs w:val="16"/>
        </w:rPr>
        <w:sectPr w:rsidR="008B47A3" w:rsidSect="008B47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20160" w:h="12240" w:orient="landscape" w:code="5"/>
          <w:pgMar w:top="720" w:right="720" w:bottom="720" w:left="720" w:header="340" w:footer="170" w:gutter="0"/>
          <w:cols w:space="708"/>
          <w:titlePg/>
          <w:docGrid w:linePitch="360"/>
        </w:sectPr>
      </w:pPr>
    </w:p>
    <w:tbl>
      <w:tblPr>
        <w:tblW w:w="18701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231"/>
        <w:gridCol w:w="6234"/>
        <w:gridCol w:w="6236"/>
      </w:tblGrid>
      <w:tr w:rsidR="00C260C9" w:rsidRPr="00E90B9F" w:rsidTr="008B47A3">
        <w:trPr>
          <w:trHeight w:hRule="exact" w:val="240"/>
          <w:tblHeader/>
          <w:jc w:val="center"/>
        </w:trPr>
        <w:tc>
          <w:tcPr>
            <w:tcW w:w="6231" w:type="dxa"/>
          </w:tcPr>
          <w:p w:rsidR="00C260C9" w:rsidRPr="00C260C9" w:rsidRDefault="009E6FF4" w:rsidP="008B47A3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C260C9" w:rsidRPr="00C260C9">
              <w:rPr>
                <w:rFonts w:ascii="Arial" w:hAnsi="Arial" w:cs="Arial"/>
                <w:b/>
                <w:sz w:val="16"/>
                <w:szCs w:val="16"/>
              </w:rPr>
              <w:t>exte existant</w:t>
            </w:r>
          </w:p>
        </w:tc>
        <w:tc>
          <w:tcPr>
            <w:tcW w:w="6234" w:type="dxa"/>
          </w:tcPr>
          <w:p w:rsidR="00C260C9" w:rsidRPr="00C260C9" w:rsidRDefault="00C260C9" w:rsidP="008B47A3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0C9">
              <w:rPr>
                <w:rFonts w:ascii="Arial" w:hAnsi="Arial" w:cs="Arial"/>
                <w:b/>
                <w:sz w:val="16"/>
                <w:szCs w:val="16"/>
              </w:rPr>
              <w:t>Proposition ou nouveau texte</w:t>
            </w:r>
            <w:r w:rsidR="003F3B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(svp</w:t>
            </w:r>
            <w:r w:rsidR="00C107BD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="003F3B88" w:rsidRPr="003F3B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soulignez</w:t>
            </w:r>
            <w:r w:rsidR="00912F2C" w:rsidRPr="003F3B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les modifications)</w:t>
            </w:r>
          </w:p>
        </w:tc>
        <w:tc>
          <w:tcPr>
            <w:tcW w:w="6236" w:type="dxa"/>
          </w:tcPr>
          <w:p w:rsidR="00C260C9" w:rsidRPr="00C260C9" w:rsidRDefault="00C260C9" w:rsidP="008B47A3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0C9">
              <w:rPr>
                <w:rFonts w:ascii="Arial" w:hAnsi="Arial" w:cs="Arial"/>
                <w:b/>
                <w:sz w:val="16"/>
                <w:szCs w:val="16"/>
              </w:rPr>
              <w:t>Justification et impacts</w:t>
            </w:r>
          </w:p>
        </w:tc>
      </w:tr>
      <w:tr w:rsidR="0076108E" w:rsidRPr="00B523D3" w:rsidTr="008B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6"/>
          <w:jc w:val="center"/>
        </w:trPr>
        <w:tc>
          <w:tcPr>
            <w:tcW w:w="6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08E" w:rsidRPr="0076108E" w:rsidRDefault="0076108E" w:rsidP="0076108E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:rsidR="0076108E" w:rsidRPr="0076108E" w:rsidRDefault="0076108E" w:rsidP="00C51C7B">
            <w:pPr>
              <w:keepLines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08E" w:rsidRPr="0076108E" w:rsidRDefault="0076108E" w:rsidP="0076108E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:rsidR="0076108E" w:rsidRPr="0076108E" w:rsidRDefault="0076108E" w:rsidP="00C51C7B">
            <w:pPr>
              <w:keepLines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08E" w:rsidRPr="0076108E" w:rsidRDefault="0076108E" w:rsidP="0076108E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:rsidR="0076108E" w:rsidRPr="0076108E" w:rsidRDefault="0076108E" w:rsidP="00C51C7B">
            <w:pPr>
              <w:keepLines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235E" w:rsidRDefault="0021235E" w:rsidP="003D39A8">
      <w:pPr>
        <w:jc w:val="both"/>
        <w:rPr>
          <w:rFonts w:ascii="Arial" w:hAnsi="Arial" w:cs="Arial"/>
          <w:sz w:val="8"/>
          <w:szCs w:val="8"/>
        </w:rPr>
      </w:pPr>
    </w:p>
    <w:p w:rsidR="0021235E" w:rsidRPr="0021235E" w:rsidRDefault="0021235E" w:rsidP="0021235E">
      <w:pPr>
        <w:rPr>
          <w:rFonts w:ascii="Arial" w:hAnsi="Arial" w:cs="Arial"/>
          <w:sz w:val="8"/>
          <w:szCs w:val="8"/>
        </w:rPr>
      </w:pPr>
    </w:p>
    <w:p w:rsidR="0021235E" w:rsidRPr="0021235E" w:rsidRDefault="0021235E" w:rsidP="0021235E">
      <w:pPr>
        <w:rPr>
          <w:rFonts w:ascii="Arial" w:hAnsi="Arial" w:cs="Arial"/>
          <w:sz w:val="8"/>
          <w:szCs w:val="8"/>
        </w:rPr>
      </w:pPr>
    </w:p>
    <w:p w:rsidR="00573A22" w:rsidRPr="0021235E" w:rsidRDefault="00573A22" w:rsidP="0021235E">
      <w:pPr>
        <w:rPr>
          <w:rFonts w:ascii="Arial" w:hAnsi="Arial" w:cs="Arial"/>
          <w:sz w:val="8"/>
          <w:szCs w:val="8"/>
        </w:rPr>
      </w:pPr>
    </w:p>
    <w:sectPr w:rsidR="00573A22" w:rsidRPr="0021235E" w:rsidSect="008B47A3">
      <w:type w:val="continuous"/>
      <w:pgSz w:w="20160" w:h="12240" w:orient="landscape" w:code="5"/>
      <w:pgMar w:top="720" w:right="720" w:bottom="720" w:left="720" w:header="34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20" w:rsidRDefault="00FD1020">
      <w:r>
        <w:separator/>
      </w:r>
    </w:p>
  </w:endnote>
  <w:endnote w:type="continuationSeparator" w:id="0">
    <w:p w:rsidR="00FD1020" w:rsidRDefault="00FD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2F" w:rsidRDefault="00D344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70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2"/>
      <w:gridCol w:w="9352"/>
    </w:tblGrid>
    <w:tr w:rsidR="009A2F3D" w:rsidTr="00A510ED">
      <w:trPr>
        <w:trHeight w:hRule="exact" w:val="240"/>
        <w:jc w:val="center"/>
      </w:trPr>
      <w:tc>
        <w:tcPr>
          <w:tcW w:w="18704" w:type="dxa"/>
          <w:gridSpan w:val="2"/>
          <w:vAlign w:val="bottom"/>
        </w:tcPr>
        <w:p w:rsidR="009A2F3D" w:rsidRPr="00E90B9F" w:rsidRDefault="009A2F3D" w:rsidP="009A2F3D">
          <w:pPr>
            <w:pStyle w:val="Sous-titres"/>
            <w:ind w:left="0"/>
            <w:rPr>
              <w:rFonts w:cs="Arial"/>
              <w:b/>
            </w:rPr>
          </w:pPr>
          <w:r>
            <w:rPr>
              <w:b/>
              <w:bCs/>
              <w:szCs w:val="16"/>
            </w:rPr>
            <w:t>Ministère des Transports</w:t>
          </w:r>
        </w:p>
      </w:tc>
    </w:tr>
    <w:tr w:rsidR="009A2F3D" w:rsidTr="00A510ED">
      <w:trPr>
        <w:trHeight w:hRule="exact" w:val="120"/>
        <w:jc w:val="center"/>
      </w:trPr>
      <w:tc>
        <w:tcPr>
          <w:tcW w:w="18704" w:type="dxa"/>
          <w:gridSpan w:val="2"/>
          <w:shd w:val="clear" w:color="auto" w:fill="000000"/>
          <w:vAlign w:val="center"/>
        </w:tcPr>
        <w:p w:rsidR="009A2F3D" w:rsidRDefault="009A2F3D" w:rsidP="009A2F3D">
          <w:pPr>
            <w:pStyle w:val="Sous-titres"/>
            <w:ind w:left="0"/>
            <w:rPr>
              <w:b/>
              <w:bCs/>
              <w:sz w:val="12"/>
            </w:rPr>
          </w:pPr>
        </w:p>
      </w:tc>
    </w:tr>
    <w:tr w:rsidR="009A2F3D" w:rsidTr="00A510ED">
      <w:trPr>
        <w:trHeight w:hRule="exact" w:val="180"/>
        <w:jc w:val="center"/>
      </w:trPr>
      <w:tc>
        <w:tcPr>
          <w:tcW w:w="9352" w:type="dxa"/>
        </w:tcPr>
        <w:p w:rsidR="009A2F3D" w:rsidRDefault="009A2F3D" w:rsidP="009A2F3D">
          <w:pPr>
            <w:pStyle w:val="Sous-titres"/>
            <w:tabs>
              <w:tab w:val="clear" w:pos="8504"/>
              <w:tab w:val="center" w:pos="9352"/>
            </w:tabs>
            <w:spacing w:line="180" w:lineRule="exact"/>
            <w:ind w:left="0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 xml:space="preserve">V-2512  </w:t>
          </w:r>
          <w:r>
            <w:rPr>
              <w:sz w:val="12"/>
            </w:rPr>
            <w:t>(201</w:t>
          </w:r>
          <w:r w:rsidR="0021235E">
            <w:rPr>
              <w:sz w:val="12"/>
            </w:rPr>
            <w:t>8-11</w:t>
          </w:r>
          <w:r>
            <w:rPr>
              <w:sz w:val="12"/>
            </w:rPr>
            <w:t>)</w:t>
          </w:r>
          <w:r>
            <w:rPr>
              <w:sz w:val="12"/>
            </w:rPr>
            <w:tab/>
          </w:r>
        </w:p>
      </w:tc>
      <w:tc>
        <w:tcPr>
          <w:tcW w:w="9352" w:type="dxa"/>
        </w:tcPr>
        <w:p w:rsidR="009A2F3D" w:rsidRPr="00E90B9F" w:rsidRDefault="009A2F3D" w:rsidP="009A2F3D">
          <w:pPr>
            <w:pStyle w:val="Pieddepage"/>
            <w:jc w:val="right"/>
            <w:rPr>
              <w:rFonts w:ascii="Arial" w:hAnsi="Arial" w:cs="Arial"/>
              <w:sz w:val="16"/>
              <w:szCs w:val="16"/>
            </w:rPr>
          </w:pPr>
          <w:r w:rsidRPr="00E90B9F">
            <w:rPr>
              <w:rFonts w:ascii="Arial" w:hAnsi="Arial" w:cs="Arial"/>
              <w:sz w:val="16"/>
              <w:szCs w:val="16"/>
            </w:rPr>
            <w:t xml:space="preserve">Page 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C07F0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de</w:t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FC2F98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  <w:p w:rsidR="009A2F3D" w:rsidRPr="00E90B9F" w:rsidRDefault="009A2F3D" w:rsidP="009A2F3D">
          <w:pPr>
            <w:pStyle w:val="Pieddepage"/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E90B9F">
            <w:rPr>
              <w:rFonts w:ascii="Arial" w:hAnsi="Arial" w:cs="Arial"/>
              <w:sz w:val="16"/>
              <w:szCs w:val="16"/>
            </w:rPr>
            <w:t xml:space="preserve">Page 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C07F0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de</w:t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FC2F98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  <w:p w:rsidR="009A2F3D" w:rsidRDefault="009A2F3D" w:rsidP="009A2F3D">
          <w:pPr>
            <w:pStyle w:val="Sous-titres"/>
            <w:tabs>
              <w:tab w:val="clear" w:pos="8504"/>
              <w:tab w:val="center" w:pos="9352"/>
            </w:tabs>
            <w:spacing w:line="180" w:lineRule="exact"/>
            <w:ind w:left="0"/>
            <w:rPr>
              <w:b/>
              <w:bCs/>
              <w:sz w:val="12"/>
            </w:rPr>
          </w:pPr>
        </w:p>
      </w:tc>
    </w:tr>
  </w:tbl>
  <w:p w:rsidR="002F2FF5" w:rsidRPr="00E90B9F" w:rsidRDefault="002F2FF5" w:rsidP="00E90B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70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2"/>
      <w:gridCol w:w="9352"/>
    </w:tblGrid>
    <w:tr w:rsidR="002F2FF5" w:rsidTr="00E95CB3">
      <w:trPr>
        <w:trHeight w:hRule="exact" w:val="240"/>
        <w:jc w:val="center"/>
      </w:trPr>
      <w:tc>
        <w:tcPr>
          <w:tcW w:w="18704" w:type="dxa"/>
          <w:gridSpan w:val="2"/>
          <w:vAlign w:val="bottom"/>
        </w:tcPr>
        <w:p w:rsidR="002F2FF5" w:rsidRPr="00E90B9F" w:rsidRDefault="002F2FF5" w:rsidP="0022444C">
          <w:pPr>
            <w:pStyle w:val="Sous-titres"/>
            <w:ind w:left="0"/>
            <w:rPr>
              <w:rFonts w:cs="Arial"/>
              <w:b/>
            </w:rPr>
          </w:pPr>
          <w:r>
            <w:rPr>
              <w:b/>
              <w:bCs/>
              <w:szCs w:val="16"/>
            </w:rPr>
            <w:t>Ministère des Transports</w:t>
          </w:r>
        </w:p>
      </w:tc>
    </w:tr>
    <w:tr w:rsidR="002F2FF5" w:rsidTr="00502C6D">
      <w:trPr>
        <w:trHeight w:hRule="exact" w:val="120"/>
        <w:jc w:val="center"/>
      </w:trPr>
      <w:tc>
        <w:tcPr>
          <w:tcW w:w="18704" w:type="dxa"/>
          <w:gridSpan w:val="2"/>
          <w:shd w:val="clear" w:color="auto" w:fill="000000"/>
          <w:vAlign w:val="center"/>
        </w:tcPr>
        <w:p w:rsidR="002F2FF5" w:rsidRDefault="002F2FF5" w:rsidP="0022444C">
          <w:pPr>
            <w:pStyle w:val="Sous-titres"/>
            <w:ind w:left="0"/>
            <w:rPr>
              <w:b/>
              <w:bCs/>
              <w:sz w:val="12"/>
            </w:rPr>
          </w:pPr>
        </w:p>
      </w:tc>
    </w:tr>
    <w:tr w:rsidR="002F2FF5" w:rsidTr="002A22D3">
      <w:trPr>
        <w:trHeight w:hRule="exact" w:val="180"/>
        <w:jc w:val="center"/>
      </w:trPr>
      <w:tc>
        <w:tcPr>
          <w:tcW w:w="9352" w:type="dxa"/>
        </w:tcPr>
        <w:p w:rsidR="002F2FF5" w:rsidRDefault="002F2FF5" w:rsidP="0014580B">
          <w:pPr>
            <w:pStyle w:val="Sous-titres"/>
            <w:tabs>
              <w:tab w:val="clear" w:pos="8504"/>
              <w:tab w:val="center" w:pos="9352"/>
            </w:tabs>
            <w:spacing w:line="180" w:lineRule="exact"/>
            <w:ind w:left="0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 xml:space="preserve">V-2512  </w:t>
          </w:r>
          <w:r w:rsidR="0021235E">
            <w:rPr>
              <w:sz w:val="12"/>
            </w:rPr>
            <w:t>(2018-11</w:t>
          </w:r>
          <w:r>
            <w:rPr>
              <w:sz w:val="12"/>
            </w:rPr>
            <w:t>)</w:t>
          </w:r>
          <w:r>
            <w:rPr>
              <w:sz w:val="12"/>
            </w:rPr>
            <w:tab/>
          </w:r>
        </w:p>
      </w:tc>
      <w:tc>
        <w:tcPr>
          <w:tcW w:w="9352" w:type="dxa"/>
        </w:tcPr>
        <w:p w:rsidR="002F2FF5" w:rsidRPr="00E90B9F" w:rsidRDefault="002F2FF5" w:rsidP="004812B5">
          <w:pPr>
            <w:pStyle w:val="Pieddepage"/>
            <w:jc w:val="right"/>
            <w:rPr>
              <w:rFonts w:ascii="Arial" w:hAnsi="Arial" w:cs="Arial"/>
              <w:sz w:val="16"/>
              <w:szCs w:val="16"/>
            </w:rPr>
          </w:pPr>
          <w:r w:rsidRPr="00E90B9F">
            <w:rPr>
              <w:rFonts w:ascii="Arial" w:hAnsi="Arial" w:cs="Arial"/>
              <w:sz w:val="16"/>
              <w:szCs w:val="16"/>
            </w:rPr>
            <w:t xml:space="preserve">Page 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424C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de</w:t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424C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  <w:p w:rsidR="002F2FF5" w:rsidRPr="00E90B9F" w:rsidRDefault="002F2FF5" w:rsidP="00D3430B">
          <w:pPr>
            <w:pStyle w:val="Pieddepage"/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E90B9F">
            <w:rPr>
              <w:rFonts w:ascii="Arial" w:hAnsi="Arial" w:cs="Arial"/>
              <w:sz w:val="16"/>
              <w:szCs w:val="16"/>
            </w:rPr>
            <w:t xml:space="preserve">Page 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424C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de</w:t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424C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  <w:p w:rsidR="002F2FF5" w:rsidRDefault="002F2FF5" w:rsidP="00E90B9F">
          <w:pPr>
            <w:pStyle w:val="Sous-titres"/>
            <w:tabs>
              <w:tab w:val="clear" w:pos="8504"/>
              <w:tab w:val="center" w:pos="9352"/>
            </w:tabs>
            <w:spacing w:line="180" w:lineRule="exact"/>
            <w:ind w:left="0"/>
            <w:rPr>
              <w:b/>
              <w:bCs/>
              <w:sz w:val="12"/>
            </w:rPr>
          </w:pPr>
        </w:p>
      </w:tc>
    </w:tr>
  </w:tbl>
  <w:p w:rsidR="002F2FF5" w:rsidRDefault="002F2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20" w:rsidRDefault="00FD1020">
      <w:r>
        <w:separator/>
      </w:r>
    </w:p>
  </w:footnote>
  <w:footnote w:type="continuationSeparator" w:id="0">
    <w:p w:rsidR="00FD1020" w:rsidRDefault="00FD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2F" w:rsidRDefault="00D344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70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70"/>
      <w:gridCol w:w="16131"/>
    </w:tblGrid>
    <w:tr w:rsidR="0016491D" w:rsidTr="0016491D">
      <w:trPr>
        <w:cantSplit/>
        <w:trHeight w:hRule="exact" w:val="284"/>
        <w:jc w:val="center"/>
      </w:trPr>
      <w:tc>
        <w:tcPr>
          <w:tcW w:w="2567" w:type="dxa"/>
          <w:tcBorders>
            <w:bottom w:val="nil"/>
          </w:tcBorders>
        </w:tcPr>
        <w:p w:rsidR="0016491D" w:rsidRDefault="0016491D" w:rsidP="00573969">
          <w:pPr>
            <w:pStyle w:val="Variables"/>
            <w:ind w:left="0"/>
            <w:rPr>
              <w:sz w:val="16"/>
            </w:rPr>
          </w:pPr>
        </w:p>
      </w:tc>
      <w:tc>
        <w:tcPr>
          <w:tcW w:w="16134" w:type="dxa"/>
          <w:tcBorders>
            <w:bottom w:val="nil"/>
          </w:tcBorders>
        </w:tcPr>
        <w:p w:rsidR="0016491D" w:rsidRPr="0014580B" w:rsidRDefault="0016491D" w:rsidP="003B65C5">
          <w:pPr>
            <w:pStyle w:val="Titres"/>
            <w:spacing w:before="460" w:line="240" w:lineRule="auto"/>
            <w:ind w:left="180" w:right="0"/>
            <w:jc w:val="left"/>
            <w:rPr>
              <w:rFonts w:cs="Arial"/>
              <w:bCs/>
              <w:w w:val="90"/>
              <w:sz w:val="28"/>
            </w:rPr>
          </w:pPr>
        </w:p>
      </w:tc>
    </w:tr>
    <w:tr w:rsidR="0016491D" w:rsidTr="0016491D">
      <w:trPr>
        <w:cantSplit/>
        <w:trHeight w:hRule="exact" w:val="566"/>
        <w:jc w:val="center"/>
      </w:trPr>
      <w:tc>
        <w:tcPr>
          <w:tcW w:w="2567" w:type="dxa"/>
          <w:tcBorders>
            <w:bottom w:val="nil"/>
          </w:tcBorders>
        </w:tcPr>
        <w:p w:rsidR="0016491D" w:rsidRDefault="0021235E" w:rsidP="00573969">
          <w:pPr>
            <w:pStyle w:val="Variables"/>
            <w:ind w:left="0"/>
            <w:rPr>
              <w:noProof/>
              <w:sz w:val="16"/>
              <w:lang w:eastAsia="fr-CA"/>
            </w:rPr>
          </w:pPr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4BCA0F92">
                <wp:simplePos x="0" y="0"/>
                <wp:positionH relativeFrom="column">
                  <wp:posOffset>-1270</wp:posOffset>
                </wp:positionH>
                <wp:positionV relativeFrom="paragraph">
                  <wp:posOffset>55798</wp:posOffset>
                </wp:positionV>
                <wp:extent cx="1442085" cy="339725"/>
                <wp:effectExtent l="0" t="0" r="5715" b="3175"/>
                <wp:wrapNone/>
                <wp:docPr id="2" name="Image 2" descr="MTQ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Q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34" w:type="dxa"/>
          <w:tcBorders>
            <w:bottom w:val="nil"/>
          </w:tcBorders>
          <w:shd w:val="clear" w:color="auto" w:fill="BFBFBF" w:themeFill="background1" w:themeFillShade="BF"/>
        </w:tcPr>
        <w:p w:rsidR="0016491D" w:rsidRPr="0016491D" w:rsidRDefault="0016491D" w:rsidP="00573A22">
          <w:pPr>
            <w:pStyle w:val="Variables"/>
            <w:spacing w:before="200" w:line="280" w:lineRule="exact"/>
            <w:ind w:left="170"/>
            <w:rPr>
              <w:rFonts w:ascii="Arial" w:hAnsi="Arial" w:cs="Arial"/>
              <w:b/>
              <w:noProof/>
              <w:sz w:val="16"/>
              <w:lang w:eastAsia="fr-CA"/>
            </w:rPr>
          </w:pPr>
          <w:r w:rsidRPr="0016491D">
            <w:rPr>
              <w:rFonts w:ascii="Arial" w:hAnsi="Arial" w:cs="Arial"/>
              <w:b/>
              <w:bCs/>
              <w:w w:val="90"/>
              <w:sz w:val="28"/>
            </w:rPr>
            <w:t xml:space="preserve">Proposition de modifications </w:t>
          </w:r>
          <w:r w:rsidRPr="0016491D">
            <w:rPr>
              <w:rFonts w:ascii="Arial" w:hAnsi="Arial" w:cs="Arial"/>
              <w:b/>
              <w:bCs/>
              <w:w w:val="90"/>
              <w:sz w:val="28"/>
            </w:rPr>
            <w:sym w:font="Symbol" w:char="F02D"/>
          </w:r>
          <w:r w:rsidRPr="0016491D">
            <w:rPr>
              <w:rFonts w:ascii="Arial" w:hAnsi="Arial" w:cs="Arial"/>
              <w:b/>
              <w:bCs/>
              <w:w w:val="90"/>
              <w:sz w:val="28"/>
            </w:rPr>
            <w:t xml:space="preserve"> Suite</w:t>
          </w:r>
        </w:p>
      </w:tc>
    </w:tr>
    <w:tr w:rsidR="002F2FF5" w:rsidTr="00573969">
      <w:trPr>
        <w:cantSplit/>
        <w:trHeight w:hRule="exact" w:val="200"/>
        <w:jc w:val="center"/>
      </w:trPr>
      <w:tc>
        <w:tcPr>
          <w:tcW w:w="2571" w:type="dxa"/>
          <w:vAlign w:val="bottom"/>
        </w:tcPr>
        <w:p w:rsidR="002F2FF5" w:rsidRDefault="002F2FF5" w:rsidP="00573969">
          <w:pPr>
            <w:pStyle w:val="Sous-titres"/>
          </w:pPr>
        </w:p>
      </w:tc>
      <w:tc>
        <w:tcPr>
          <w:tcW w:w="16130" w:type="dxa"/>
          <w:vAlign w:val="bottom"/>
        </w:tcPr>
        <w:p w:rsidR="002F2FF5" w:rsidRDefault="002F2FF5" w:rsidP="00573969">
          <w:pPr>
            <w:pStyle w:val="Sous-titres"/>
            <w:tabs>
              <w:tab w:val="clear" w:pos="8504"/>
            </w:tabs>
            <w:ind w:left="0"/>
            <w:rPr>
              <w:spacing w:val="-2"/>
              <w:sz w:val="14"/>
            </w:rPr>
          </w:pPr>
        </w:p>
      </w:tc>
    </w:tr>
  </w:tbl>
  <w:p w:rsidR="002F2FF5" w:rsidRPr="0078732D" w:rsidRDefault="002F2FF5">
    <w:pPr>
      <w:pStyle w:val="En-tte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53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5980"/>
    </w:tblGrid>
    <w:tr w:rsidR="00C835A2" w:rsidTr="0021235E">
      <w:trPr>
        <w:cantSplit/>
        <w:trHeight w:hRule="exact" w:val="432"/>
        <w:jc w:val="center"/>
      </w:trPr>
      <w:tc>
        <w:tcPr>
          <w:tcW w:w="2552" w:type="dxa"/>
          <w:vMerge w:val="restart"/>
          <w:vAlign w:val="center"/>
        </w:tcPr>
        <w:p w:rsidR="00C835A2" w:rsidRDefault="0021235E" w:rsidP="00C835A2">
          <w:pPr>
            <w:pStyle w:val="Variables"/>
            <w:spacing w:line="480" w:lineRule="auto"/>
            <w:ind w:left="0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4BCA0F92">
                <wp:simplePos x="0" y="0"/>
                <wp:positionH relativeFrom="column">
                  <wp:posOffset>-1270</wp:posOffset>
                </wp:positionH>
                <wp:positionV relativeFrom="paragraph">
                  <wp:posOffset>278765</wp:posOffset>
                </wp:positionV>
                <wp:extent cx="1442085" cy="339725"/>
                <wp:effectExtent l="0" t="0" r="5715" b="3175"/>
                <wp:wrapNone/>
                <wp:docPr id="1" name="Image 1" descr="MTQ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Q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80" w:type="dxa"/>
        </w:tcPr>
        <w:p w:rsidR="00C835A2" w:rsidRPr="0014580B" w:rsidRDefault="00C835A2" w:rsidP="00C835A2">
          <w:pPr>
            <w:pStyle w:val="Titres"/>
            <w:spacing w:before="460" w:line="240" w:lineRule="auto"/>
            <w:ind w:left="180" w:right="0"/>
            <w:jc w:val="left"/>
            <w:rPr>
              <w:rFonts w:cs="Arial"/>
              <w:bCs/>
              <w:w w:val="90"/>
              <w:sz w:val="28"/>
            </w:rPr>
          </w:pPr>
        </w:p>
      </w:tc>
    </w:tr>
    <w:tr w:rsidR="00C835A2" w:rsidTr="0021235E">
      <w:trPr>
        <w:cantSplit/>
        <w:trHeight w:hRule="exact" w:val="475"/>
        <w:jc w:val="center"/>
      </w:trPr>
      <w:tc>
        <w:tcPr>
          <w:tcW w:w="2552" w:type="dxa"/>
          <w:vMerge/>
          <w:tcBorders>
            <w:bottom w:val="nil"/>
          </w:tcBorders>
        </w:tcPr>
        <w:p w:rsidR="00C835A2" w:rsidRDefault="00C835A2" w:rsidP="00C835A2">
          <w:pPr>
            <w:pStyle w:val="Variables"/>
            <w:ind w:left="0"/>
            <w:rPr>
              <w:noProof/>
            </w:rPr>
          </w:pPr>
        </w:p>
      </w:tc>
      <w:tc>
        <w:tcPr>
          <w:tcW w:w="15980" w:type="dxa"/>
          <w:tcBorders>
            <w:bottom w:val="nil"/>
          </w:tcBorders>
          <w:shd w:val="clear" w:color="auto" w:fill="D9D9D9"/>
        </w:tcPr>
        <w:p w:rsidR="00C835A2" w:rsidRPr="007000D1" w:rsidRDefault="00C835A2" w:rsidP="00C835A2">
          <w:pPr>
            <w:pStyle w:val="Variables"/>
            <w:spacing w:before="80" w:line="240" w:lineRule="auto"/>
            <w:ind w:left="115"/>
            <w:rPr>
              <w:rFonts w:ascii="Arial" w:hAnsi="Arial" w:cs="Arial"/>
              <w:b/>
              <w:noProof/>
            </w:rPr>
          </w:pPr>
          <w:r w:rsidRPr="007000D1">
            <w:rPr>
              <w:rFonts w:ascii="Arial" w:hAnsi="Arial" w:cs="Arial"/>
              <w:b/>
              <w:bCs/>
              <w:w w:val="90"/>
              <w:sz w:val="28"/>
            </w:rPr>
            <w:t>Proposition de modifications</w:t>
          </w:r>
        </w:p>
      </w:tc>
    </w:tr>
    <w:tr w:rsidR="00C835A2" w:rsidTr="0021235E">
      <w:trPr>
        <w:cantSplit/>
        <w:trHeight w:hRule="exact" w:val="200"/>
        <w:jc w:val="center"/>
      </w:trPr>
      <w:tc>
        <w:tcPr>
          <w:tcW w:w="2552" w:type="dxa"/>
          <w:vAlign w:val="bottom"/>
        </w:tcPr>
        <w:p w:rsidR="00C835A2" w:rsidRDefault="00C835A2" w:rsidP="00C835A2">
          <w:pPr>
            <w:pStyle w:val="Sous-titres"/>
          </w:pPr>
        </w:p>
      </w:tc>
      <w:tc>
        <w:tcPr>
          <w:tcW w:w="15980" w:type="dxa"/>
          <w:vAlign w:val="bottom"/>
        </w:tcPr>
        <w:p w:rsidR="00C835A2" w:rsidRDefault="00C835A2" w:rsidP="00C835A2">
          <w:pPr>
            <w:pStyle w:val="Sous-titres"/>
            <w:tabs>
              <w:tab w:val="clear" w:pos="8504"/>
            </w:tabs>
            <w:ind w:left="0"/>
            <w:rPr>
              <w:spacing w:val="-2"/>
              <w:sz w:val="14"/>
            </w:rPr>
          </w:pPr>
        </w:p>
      </w:tc>
    </w:tr>
    <w:tr w:rsidR="00C835A2" w:rsidTr="0021235E">
      <w:trPr>
        <w:cantSplit/>
        <w:trHeight w:hRule="exact" w:val="120"/>
        <w:jc w:val="center"/>
      </w:trPr>
      <w:tc>
        <w:tcPr>
          <w:tcW w:w="18532" w:type="dxa"/>
          <w:gridSpan w:val="2"/>
          <w:vAlign w:val="bottom"/>
        </w:tcPr>
        <w:p w:rsidR="00C835A2" w:rsidRDefault="00C835A2" w:rsidP="00C835A2">
          <w:pPr>
            <w:pStyle w:val="Sous-titres"/>
            <w:tabs>
              <w:tab w:val="clear" w:pos="8504"/>
            </w:tabs>
            <w:ind w:left="0"/>
            <w:jc w:val="center"/>
            <w:rPr>
              <w:b/>
              <w:sz w:val="20"/>
            </w:rPr>
          </w:pPr>
        </w:p>
      </w:tc>
    </w:tr>
  </w:tbl>
  <w:p w:rsidR="00C835A2" w:rsidRDefault="00C835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hInnaf9aWVAgxMXakW5uOs+lSZE9ruXJnUaR+LTeeXiNBV/RZG8ENL9gszCrCL3RdKOfbCMFp22z+8eQBDcN2A==" w:salt="i8CDWd8B/28Ow3KcmUZYPQ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DA"/>
    <w:rsid w:val="00017E1A"/>
    <w:rsid w:val="00035151"/>
    <w:rsid w:val="00073157"/>
    <w:rsid w:val="00086A01"/>
    <w:rsid w:val="000D4476"/>
    <w:rsid w:val="000E078E"/>
    <w:rsid w:val="000F79D2"/>
    <w:rsid w:val="00121A98"/>
    <w:rsid w:val="0012599D"/>
    <w:rsid w:val="0014580B"/>
    <w:rsid w:val="00146139"/>
    <w:rsid w:val="0016438E"/>
    <w:rsid w:val="001647F1"/>
    <w:rsid w:val="0016491D"/>
    <w:rsid w:val="0019233B"/>
    <w:rsid w:val="00193590"/>
    <w:rsid w:val="001A5C78"/>
    <w:rsid w:val="001B0C44"/>
    <w:rsid w:val="001B6E5A"/>
    <w:rsid w:val="001C021A"/>
    <w:rsid w:val="001E5A16"/>
    <w:rsid w:val="0021235E"/>
    <w:rsid w:val="002154BB"/>
    <w:rsid w:val="002217B0"/>
    <w:rsid w:val="00223FE7"/>
    <w:rsid w:val="0022444C"/>
    <w:rsid w:val="002371CA"/>
    <w:rsid w:val="00246987"/>
    <w:rsid w:val="00260CDC"/>
    <w:rsid w:val="00270682"/>
    <w:rsid w:val="00282647"/>
    <w:rsid w:val="00293FA6"/>
    <w:rsid w:val="002A22D3"/>
    <w:rsid w:val="002B2DB4"/>
    <w:rsid w:val="002C1846"/>
    <w:rsid w:val="002F2FF5"/>
    <w:rsid w:val="0031409C"/>
    <w:rsid w:val="0034290E"/>
    <w:rsid w:val="00353048"/>
    <w:rsid w:val="003634B8"/>
    <w:rsid w:val="003843D0"/>
    <w:rsid w:val="00390725"/>
    <w:rsid w:val="00392B5D"/>
    <w:rsid w:val="003A1ED2"/>
    <w:rsid w:val="003A632E"/>
    <w:rsid w:val="003B65C5"/>
    <w:rsid w:val="003C511F"/>
    <w:rsid w:val="003D39A8"/>
    <w:rsid w:val="003D4BB1"/>
    <w:rsid w:val="003E59FD"/>
    <w:rsid w:val="003F3B88"/>
    <w:rsid w:val="0040087A"/>
    <w:rsid w:val="004022BF"/>
    <w:rsid w:val="0041475B"/>
    <w:rsid w:val="0041710A"/>
    <w:rsid w:val="004415AE"/>
    <w:rsid w:val="00443FC8"/>
    <w:rsid w:val="00455144"/>
    <w:rsid w:val="00457346"/>
    <w:rsid w:val="00461C81"/>
    <w:rsid w:val="00467AFB"/>
    <w:rsid w:val="00471622"/>
    <w:rsid w:val="0047758D"/>
    <w:rsid w:val="004812B5"/>
    <w:rsid w:val="00497354"/>
    <w:rsid w:val="004A3FEB"/>
    <w:rsid w:val="004A56EB"/>
    <w:rsid w:val="004A703F"/>
    <w:rsid w:val="004B4705"/>
    <w:rsid w:val="004D2BA7"/>
    <w:rsid w:val="004E1B31"/>
    <w:rsid w:val="00502C6D"/>
    <w:rsid w:val="00531CEF"/>
    <w:rsid w:val="005375BF"/>
    <w:rsid w:val="00537D49"/>
    <w:rsid w:val="00550228"/>
    <w:rsid w:val="0056090B"/>
    <w:rsid w:val="00573969"/>
    <w:rsid w:val="00573A22"/>
    <w:rsid w:val="005901C4"/>
    <w:rsid w:val="00591C39"/>
    <w:rsid w:val="00592A84"/>
    <w:rsid w:val="00633189"/>
    <w:rsid w:val="00641508"/>
    <w:rsid w:val="006424CB"/>
    <w:rsid w:val="006478E5"/>
    <w:rsid w:val="00650C56"/>
    <w:rsid w:val="00654009"/>
    <w:rsid w:val="00674555"/>
    <w:rsid w:val="006C1AC3"/>
    <w:rsid w:val="006E4B12"/>
    <w:rsid w:val="007000D1"/>
    <w:rsid w:val="00710075"/>
    <w:rsid w:val="007140E6"/>
    <w:rsid w:val="00716497"/>
    <w:rsid w:val="007202AA"/>
    <w:rsid w:val="00724254"/>
    <w:rsid w:val="0072737A"/>
    <w:rsid w:val="0076108E"/>
    <w:rsid w:val="0078732D"/>
    <w:rsid w:val="007A2208"/>
    <w:rsid w:val="007A2398"/>
    <w:rsid w:val="007A5056"/>
    <w:rsid w:val="007A6157"/>
    <w:rsid w:val="007C4001"/>
    <w:rsid w:val="007D7A54"/>
    <w:rsid w:val="007E0C9C"/>
    <w:rsid w:val="007F0B88"/>
    <w:rsid w:val="00811B4C"/>
    <w:rsid w:val="0081497C"/>
    <w:rsid w:val="00872E01"/>
    <w:rsid w:val="008813EC"/>
    <w:rsid w:val="00895DDA"/>
    <w:rsid w:val="008A1DB6"/>
    <w:rsid w:val="008B47A3"/>
    <w:rsid w:val="008C181B"/>
    <w:rsid w:val="008D4AB7"/>
    <w:rsid w:val="008E6E03"/>
    <w:rsid w:val="008F72D8"/>
    <w:rsid w:val="00912F2C"/>
    <w:rsid w:val="00926483"/>
    <w:rsid w:val="00932FC3"/>
    <w:rsid w:val="009350F6"/>
    <w:rsid w:val="00967393"/>
    <w:rsid w:val="009A2F3D"/>
    <w:rsid w:val="009A55C7"/>
    <w:rsid w:val="009D39A5"/>
    <w:rsid w:val="009E6FF4"/>
    <w:rsid w:val="009E73C0"/>
    <w:rsid w:val="009F3B91"/>
    <w:rsid w:val="009F6661"/>
    <w:rsid w:val="00A11E35"/>
    <w:rsid w:val="00A12E2D"/>
    <w:rsid w:val="00A2536A"/>
    <w:rsid w:val="00A41E30"/>
    <w:rsid w:val="00A63C17"/>
    <w:rsid w:val="00A82002"/>
    <w:rsid w:val="00A9246B"/>
    <w:rsid w:val="00AA4E6E"/>
    <w:rsid w:val="00AB1491"/>
    <w:rsid w:val="00AB72D0"/>
    <w:rsid w:val="00AC6A05"/>
    <w:rsid w:val="00AF1013"/>
    <w:rsid w:val="00AF4FD9"/>
    <w:rsid w:val="00AF7C15"/>
    <w:rsid w:val="00B22A31"/>
    <w:rsid w:val="00B4408B"/>
    <w:rsid w:val="00B523D3"/>
    <w:rsid w:val="00BC4B36"/>
    <w:rsid w:val="00BD462E"/>
    <w:rsid w:val="00BF56D2"/>
    <w:rsid w:val="00C03069"/>
    <w:rsid w:val="00C107BD"/>
    <w:rsid w:val="00C260C9"/>
    <w:rsid w:val="00C27459"/>
    <w:rsid w:val="00C338E4"/>
    <w:rsid w:val="00C51C7B"/>
    <w:rsid w:val="00C835A2"/>
    <w:rsid w:val="00C83CD5"/>
    <w:rsid w:val="00C85C0C"/>
    <w:rsid w:val="00C876E9"/>
    <w:rsid w:val="00CA0E4F"/>
    <w:rsid w:val="00CB310E"/>
    <w:rsid w:val="00CB632A"/>
    <w:rsid w:val="00CC07D8"/>
    <w:rsid w:val="00CD4C5D"/>
    <w:rsid w:val="00CF496F"/>
    <w:rsid w:val="00D21F7C"/>
    <w:rsid w:val="00D3430B"/>
    <w:rsid w:val="00D3442F"/>
    <w:rsid w:val="00D44463"/>
    <w:rsid w:val="00D44E68"/>
    <w:rsid w:val="00D4610F"/>
    <w:rsid w:val="00D47D15"/>
    <w:rsid w:val="00D5731D"/>
    <w:rsid w:val="00D65F0A"/>
    <w:rsid w:val="00D76429"/>
    <w:rsid w:val="00DB1672"/>
    <w:rsid w:val="00DD0318"/>
    <w:rsid w:val="00DE1723"/>
    <w:rsid w:val="00DF41D1"/>
    <w:rsid w:val="00E0126E"/>
    <w:rsid w:val="00E1501F"/>
    <w:rsid w:val="00E26B07"/>
    <w:rsid w:val="00E60F70"/>
    <w:rsid w:val="00E6532F"/>
    <w:rsid w:val="00E7368D"/>
    <w:rsid w:val="00E90B9F"/>
    <w:rsid w:val="00E95CB3"/>
    <w:rsid w:val="00EB75B9"/>
    <w:rsid w:val="00EC07F0"/>
    <w:rsid w:val="00EC304E"/>
    <w:rsid w:val="00EF3F70"/>
    <w:rsid w:val="00F05F24"/>
    <w:rsid w:val="00F064AC"/>
    <w:rsid w:val="00F1084A"/>
    <w:rsid w:val="00F224B8"/>
    <w:rsid w:val="00F22A85"/>
    <w:rsid w:val="00F378B0"/>
    <w:rsid w:val="00F479E5"/>
    <w:rsid w:val="00F50BD5"/>
    <w:rsid w:val="00F64F37"/>
    <w:rsid w:val="00F86A94"/>
    <w:rsid w:val="00FA267C"/>
    <w:rsid w:val="00FC09DD"/>
    <w:rsid w:val="00FC2F98"/>
    <w:rsid w:val="00FD1020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5B1D3D-9B2D-40AF-A839-1363CF99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8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E03"/>
    <w:pPr>
      <w:keepNext/>
      <w:jc w:val="center"/>
      <w:outlineLvl w:val="0"/>
    </w:pPr>
    <w:rPr>
      <w:rFonts w:ascii="Arial" w:hAnsi="Arial"/>
      <w:b/>
      <w:sz w:val="1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rsid w:val="00B4408B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rsid w:val="00B4408B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rsid w:val="00B4408B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rsid w:val="00B4408B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rsid w:val="00B4408B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rsid w:val="00B4408B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rsid w:val="00B4408B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rsid w:val="00B4408B"/>
    <w:pPr>
      <w:ind w:left="0"/>
      <w:jc w:val="center"/>
    </w:pPr>
  </w:style>
  <w:style w:type="paragraph" w:styleId="En-tte">
    <w:name w:val="header"/>
    <w:basedOn w:val="Normal"/>
    <w:semiHidden/>
    <w:rsid w:val="00B4408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4408B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B4408B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0E078E"/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E078E"/>
    <w:rPr>
      <w:lang w:eastAsia="fr-FR"/>
    </w:rPr>
  </w:style>
  <w:style w:type="character" w:styleId="Appelnotedebasdep">
    <w:name w:val="footnote reference"/>
    <w:basedOn w:val="Policepardfaut"/>
    <w:semiHidden/>
    <w:rsid w:val="000E078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75B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75B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375BF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E90B9F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8E6E03"/>
    <w:rPr>
      <w:rFonts w:ascii="Arial" w:hAnsi="Arial"/>
      <w:b/>
      <w:sz w:val="16"/>
      <w:lang w:val="fr-FR" w:eastAsia="fr-FR"/>
    </w:rPr>
  </w:style>
  <w:style w:type="character" w:styleId="lev">
    <w:name w:val="Strong"/>
    <w:basedOn w:val="Policepardfaut"/>
    <w:uiPriority w:val="22"/>
    <w:qFormat/>
    <w:rsid w:val="009F3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fdemers\Downloads\V-2512%20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9806-ACA2-4ABA-BD22-5177EDB0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V-2512 (3).dotx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modifications</vt:lpstr>
    </vt:vector>
  </TitlesOfParts>
  <Company>SAAQ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modifications</dc:title>
  <dc:creator>Demers, Jean-François (DGGPR)</dc:creator>
  <cp:lastModifiedBy>Demers, Jean-François (DEEE)</cp:lastModifiedBy>
  <cp:revision>1</cp:revision>
  <cp:lastPrinted>2016-05-25T18:39:00Z</cp:lastPrinted>
  <dcterms:created xsi:type="dcterms:W3CDTF">2021-02-09T19:24:00Z</dcterms:created>
  <dcterms:modified xsi:type="dcterms:W3CDTF">2021-02-09T19:25:00Z</dcterms:modified>
</cp:coreProperties>
</file>